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8AC6" w14:textId="286813ED" w:rsidR="00637C3B" w:rsidRDefault="00637C3B" w:rsidP="00B26955">
      <w:pPr>
        <w:jc w:val="left"/>
        <w:rPr>
          <w:b w:val="0"/>
        </w:rPr>
      </w:pPr>
      <w:r>
        <w:rPr>
          <w:b w:val="0"/>
        </w:rPr>
        <w:fldChar w:fldCharType="begin"/>
      </w:r>
      <w:r>
        <w:rPr>
          <w:b w:val="0"/>
        </w:rPr>
        <w:instrText xml:space="preserve"> DATE \@ "M/d/yyyy" </w:instrText>
      </w:r>
      <w:r>
        <w:rPr>
          <w:b w:val="0"/>
        </w:rPr>
        <w:fldChar w:fldCharType="separate"/>
      </w:r>
      <w:r w:rsidR="00F55C19">
        <w:rPr>
          <w:b w:val="0"/>
          <w:noProof/>
        </w:rPr>
        <w:t>12/8/2020</w:t>
      </w:r>
      <w:r>
        <w:rPr>
          <w:b w:val="0"/>
        </w:rPr>
        <w:fldChar w:fldCharType="end"/>
      </w:r>
      <w:r w:rsidR="00CF6A72">
        <w:rPr>
          <w:b w:val="0"/>
        </w:rPr>
        <w:t xml:space="preserve"> </w:t>
      </w:r>
    </w:p>
    <w:p w14:paraId="3DE302D0" w14:textId="48EFC8C4" w:rsidR="00CF6A72" w:rsidRDefault="00CF6A72" w:rsidP="00B26955">
      <w:pPr>
        <w:jc w:val="left"/>
        <w:rPr>
          <w:b w:val="0"/>
        </w:rPr>
      </w:pPr>
    </w:p>
    <w:p w14:paraId="31F5F3ED" w14:textId="16E39B29" w:rsidR="00CF6A72" w:rsidRDefault="00CF6A72" w:rsidP="00B26955">
      <w:pPr>
        <w:jc w:val="left"/>
        <w:rPr>
          <w:b w:val="0"/>
        </w:rPr>
      </w:pPr>
      <w:r>
        <w:rPr>
          <w:b w:val="0"/>
        </w:rPr>
        <w:t xml:space="preserve">Dear </w:t>
      </w:r>
      <w:r w:rsidR="00403304">
        <w:rPr>
          <w:b w:val="0"/>
        </w:rPr>
        <w:t>ISL Affiliates:</w:t>
      </w:r>
      <w:r>
        <w:rPr>
          <w:b w:val="0"/>
        </w:rPr>
        <w:t xml:space="preserve"> </w:t>
      </w:r>
    </w:p>
    <w:p w14:paraId="3221ACF1" w14:textId="77777777" w:rsidR="00B56BDA" w:rsidRPr="00742611" w:rsidRDefault="00B56BDA" w:rsidP="00742611">
      <w:pPr>
        <w:jc w:val="left"/>
        <w:rPr>
          <w:b w:val="0"/>
        </w:rPr>
      </w:pPr>
    </w:p>
    <w:p w14:paraId="61F87731" w14:textId="345A203F" w:rsidR="00CF6A72" w:rsidRDefault="00672E2F" w:rsidP="0046174F">
      <w:pPr>
        <w:jc w:val="left"/>
        <w:rPr>
          <w:b w:val="0"/>
        </w:rPr>
      </w:pPr>
      <w:r>
        <w:rPr>
          <w:b w:val="0"/>
        </w:rPr>
        <w:t>The Institute for Successful Longevity is pleased to announce</w:t>
      </w:r>
      <w:r w:rsidR="00B00C87">
        <w:rPr>
          <w:b w:val="0"/>
        </w:rPr>
        <w:t xml:space="preserve"> </w:t>
      </w:r>
      <w:r>
        <w:rPr>
          <w:b w:val="0"/>
        </w:rPr>
        <w:t>a $</w:t>
      </w:r>
      <w:r w:rsidRPr="00E53AB3">
        <w:rPr>
          <w:bCs/>
        </w:rPr>
        <w:t>750</w:t>
      </w:r>
      <w:r>
        <w:rPr>
          <w:b w:val="0"/>
        </w:rPr>
        <w:t xml:space="preserve"> Esther &amp; Del </w:t>
      </w:r>
      <w:r w:rsidR="00403304">
        <w:rPr>
          <w:b w:val="0"/>
        </w:rPr>
        <w:t xml:space="preserve">Grosser </w:t>
      </w:r>
      <w:r>
        <w:rPr>
          <w:b w:val="0"/>
        </w:rPr>
        <w:t>Scholarship for student research,</w:t>
      </w:r>
      <w:r w:rsidR="00B00C87">
        <w:rPr>
          <w:b w:val="0"/>
        </w:rPr>
        <w:t xml:space="preserve"> as well as a prize </w:t>
      </w:r>
      <w:r w:rsidR="00403304">
        <w:rPr>
          <w:b w:val="0"/>
        </w:rPr>
        <w:t xml:space="preserve">(to be determined) </w:t>
      </w:r>
      <w:r w:rsidR="00B00C87">
        <w:rPr>
          <w:b w:val="0"/>
        </w:rPr>
        <w:t xml:space="preserve">for best poster at </w:t>
      </w:r>
      <w:r>
        <w:rPr>
          <w:b w:val="0"/>
        </w:rPr>
        <w:t xml:space="preserve">this year’s Student Poster Research Day on March </w:t>
      </w:r>
      <w:r w:rsidR="00F55C19">
        <w:rPr>
          <w:b w:val="0"/>
        </w:rPr>
        <w:t>5th</w:t>
      </w:r>
      <w:r>
        <w:rPr>
          <w:b w:val="0"/>
        </w:rPr>
        <w:t>, 202</w:t>
      </w:r>
      <w:r w:rsidR="00E53AB3">
        <w:rPr>
          <w:b w:val="0"/>
        </w:rPr>
        <w:t>1, to be held virtually via Zoom</w:t>
      </w:r>
      <w:r>
        <w:rPr>
          <w:b w:val="0"/>
        </w:rPr>
        <w:t xml:space="preserve">. </w:t>
      </w:r>
      <w:r w:rsidR="00CF6A72">
        <w:rPr>
          <w:b w:val="0"/>
        </w:rPr>
        <w:t>Th</w:t>
      </w:r>
      <w:r w:rsidR="00403304">
        <w:rPr>
          <w:b w:val="0"/>
        </w:rPr>
        <w:t>e $750</w:t>
      </w:r>
      <w:r w:rsidR="00CF6A72">
        <w:rPr>
          <w:b w:val="0"/>
        </w:rPr>
        <w:t xml:space="preserve"> award is open to </w:t>
      </w:r>
      <w:r w:rsidR="00403304">
        <w:rPr>
          <w:b w:val="0"/>
        </w:rPr>
        <w:t xml:space="preserve">your </w:t>
      </w:r>
      <w:r w:rsidR="00CF6A72">
        <w:rPr>
          <w:b w:val="0"/>
        </w:rPr>
        <w:t xml:space="preserve">graduate students. </w:t>
      </w:r>
      <w:r w:rsidR="00403304">
        <w:rPr>
          <w:b w:val="0"/>
        </w:rPr>
        <w:t xml:space="preserve"> The poster award could involve graduate or undergraduate students working with you.</w:t>
      </w:r>
    </w:p>
    <w:p w14:paraId="19E790C1" w14:textId="77777777" w:rsidR="00CF6A72" w:rsidRDefault="00CF6A72" w:rsidP="0046174F">
      <w:pPr>
        <w:jc w:val="left"/>
        <w:rPr>
          <w:b w:val="0"/>
        </w:rPr>
      </w:pPr>
    </w:p>
    <w:p w14:paraId="6C3A6EAC" w14:textId="2F0B5A12" w:rsidR="00672E2F" w:rsidRDefault="00CF6A72" w:rsidP="0046174F">
      <w:pPr>
        <w:jc w:val="left"/>
        <w:rPr>
          <w:b w:val="0"/>
        </w:rPr>
      </w:pPr>
      <w:r>
        <w:rPr>
          <w:b w:val="0"/>
        </w:rPr>
        <w:t xml:space="preserve">If you </w:t>
      </w:r>
      <w:r w:rsidR="00403304">
        <w:rPr>
          <w:b w:val="0"/>
        </w:rPr>
        <w:t>would like to nominate</w:t>
      </w:r>
      <w:r>
        <w:rPr>
          <w:b w:val="0"/>
        </w:rPr>
        <w:t xml:space="preserve"> a student, please submit the following completed information to </w:t>
      </w:r>
      <w:r w:rsidR="00403304">
        <w:rPr>
          <w:b w:val="0"/>
        </w:rPr>
        <w:t>ISL’s</w:t>
      </w:r>
      <w:r>
        <w:rPr>
          <w:b w:val="0"/>
        </w:rPr>
        <w:t xml:space="preserve"> administrative assistant, Callie Kindelsperger’s email at </w:t>
      </w:r>
      <w:hyperlink r:id="rId10" w:history="1">
        <w:r w:rsidRPr="008B4FA1">
          <w:rPr>
            <w:rStyle w:val="Hyperlink"/>
            <w:b w:val="0"/>
          </w:rPr>
          <w:t>cperson@fsu.edu</w:t>
        </w:r>
      </w:hyperlink>
      <w:r>
        <w:rPr>
          <w:b w:val="0"/>
        </w:rPr>
        <w:t xml:space="preserve"> </w:t>
      </w:r>
      <w:r w:rsidR="00403304">
        <w:rPr>
          <w:b w:val="0"/>
        </w:rPr>
        <w:t xml:space="preserve">by </w:t>
      </w:r>
      <w:r w:rsidR="00E53AB3">
        <w:t>February</w:t>
      </w:r>
      <w:r w:rsidR="00403304" w:rsidRPr="00403304">
        <w:t xml:space="preserve"> </w:t>
      </w:r>
      <w:r w:rsidR="00E53AB3">
        <w:t>15</w:t>
      </w:r>
      <w:r w:rsidR="00403304" w:rsidRPr="00403304">
        <w:t>, 202</w:t>
      </w:r>
      <w:r w:rsidR="00E53AB3">
        <w:t>1</w:t>
      </w:r>
      <w:r>
        <w:rPr>
          <w:b w:val="0"/>
        </w:rPr>
        <w:t xml:space="preserve">. The following complete information is required for consideration of this award:  </w:t>
      </w:r>
    </w:p>
    <w:p w14:paraId="044F77F7" w14:textId="77777777" w:rsidR="00CF6A72" w:rsidRDefault="00CF6A72" w:rsidP="0046174F">
      <w:pPr>
        <w:jc w:val="left"/>
        <w:rPr>
          <w:b w:val="0"/>
        </w:rPr>
      </w:pPr>
    </w:p>
    <w:p w14:paraId="53AD69E5" w14:textId="5E0C54AF" w:rsidR="00CF6A72" w:rsidRDefault="00CF6A72" w:rsidP="00CF6A72">
      <w:pPr>
        <w:pStyle w:val="ListParagraph"/>
        <w:numPr>
          <w:ilvl w:val="0"/>
          <w:numId w:val="1"/>
        </w:numPr>
        <w:jc w:val="left"/>
        <w:rPr>
          <w:b w:val="0"/>
        </w:rPr>
      </w:pPr>
      <w:r>
        <w:rPr>
          <w:b w:val="0"/>
        </w:rPr>
        <w:t xml:space="preserve">A </w:t>
      </w:r>
      <w:r w:rsidR="00403304">
        <w:rPr>
          <w:b w:val="0"/>
        </w:rPr>
        <w:t xml:space="preserve">one-page </w:t>
      </w:r>
      <w:r>
        <w:rPr>
          <w:b w:val="0"/>
        </w:rPr>
        <w:t xml:space="preserve">letter from </w:t>
      </w:r>
      <w:r w:rsidR="00403304">
        <w:rPr>
          <w:b w:val="0"/>
        </w:rPr>
        <w:t>the student</w:t>
      </w:r>
      <w:r>
        <w:rPr>
          <w:b w:val="0"/>
        </w:rPr>
        <w:t xml:space="preserve"> indicating how </w:t>
      </w:r>
      <w:r w:rsidR="00403304">
        <w:rPr>
          <w:b w:val="0"/>
        </w:rPr>
        <w:t>their</w:t>
      </w:r>
      <w:r>
        <w:rPr>
          <w:b w:val="0"/>
        </w:rPr>
        <w:t xml:space="preserve"> research contributes to the Institute’s </w:t>
      </w:r>
      <w:r w:rsidR="00403304">
        <w:rPr>
          <w:b w:val="0"/>
        </w:rPr>
        <w:t xml:space="preserve">mission, as outlined </w:t>
      </w:r>
      <w:r w:rsidR="00816B6E">
        <w:rPr>
          <w:b w:val="0"/>
        </w:rPr>
        <w:t xml:space="preserve">in the “Our Goals” section of </w:t>
      </w:r>
      <w:r w:rsidR="00403304">
        <w:rPr>
          <w:b w:val="0"/>
        </w:rPr>
        <w:t xml:space="preserve">the ISL web site: </w:t>
      </w:r>
      <w:hyperlink r:id="rId11" w:history="1">
        <w:r w:rsidR="00403304" w:rsidRPr="00516B45">
          <w:rPr>
            <w:rStyle w:val="Hyperlink"/>
            <w:b w:val="0"/>
          </w:rPr>
          <w:t>www.isl.fsu.edu</w:t>
        </w:r>
      </w:hyperlink>
      <w:r>
        <w:rPr>
          <w:b w:val="0"/>
        </w:rPr>
        <w:t xml:space="preserve">. </w:t>
      </w:r>
    </w:p>
    <w:p w14:paraId="6C41A8B5" w14:textId="7DCEA3B9" w:rsidR="00CF6A72" w:rsidRDefault="00CF6A72" w:rsidP="00CF6A72">
      <w:pPr>
        <w:pStyle w:val="ListParagraph"/>
        <w:numPr>
          <w:ilvl w:val="0"/>
          <w:numId w:val="1"/>
        </w:numPr>
        <w:jc w:val="left"/>
        <w:rPr>
          <w:b w:val="0"/>
        </w:rPr>
      </w:pPr>
      <w:r>
        <w:rPr>
          <w:b w:val="0"/>
        </w:rPr>
        <w:t xml:space="preserve">A letter of recommendation from </w:t>
      </w:r>
      <w:r w:rsidR="00403304">
        <w:rPr>
          <w:b w:val="0"/>
        </w:rPr>
        <w:t>you, the student’s advisor, highlighting the student’s accomplishments and why you believe that they merit the award</w:t>
      </w:r>
      <w:r>
        <w:rPr>
          <w:b w:val="0"/>
        </w:rPr>
        <w:t xml:space="preserve">. </w:t>
      </w:r>
    </w:p>
    <w:p w14:paraId="2DF2130D" w14:textId="7B6BF68D" w:rsidR="00CF6A72" w:rsidRDefault="00403304" w:rsidP="00CF6A72">
      <w:pPr>
        <w:pStyle w:val="ListParagraph"/>
        <w:numPr>
          <w:ilvl w:val="0"/>
          <w:numId w:val="1"/>
        </w:numPr>
        <w:jc w:val="left"/>
        <w:rPr>
          <w:b w:val="0"/>
        </w:rPr>
      </w:pPr>
      <w:r>
        <w:rPr>
          <w:b w:val="0"/>
        </w:rPr>
        <w:t>Your</w:t>
      </w:r>
      <w:r w:rsidR="00CF6A72">
        <w:rPr>
          <w:b w:val="0"/>
        </w:rPr>
        <w:t xml:space="preserve"> </w:t>
      </w:r>
      <w:r>
        <w:rPr>
          <w:b w:val="0"/>
        </w:rPr>
        <w:t xml:space="preserve">student’s </w:t>
      </w:r>
      <w:r w:rsidR="00CF6A72">
        <w:rPr>
          <w:b w:val="0"/>
        </w:rPr>
        <w:t>CV</w:t>
      </w:r>
      <w:r>
        <w:rPr>
          <w:b w:val="0"/>
        </w:rPr>
        <w:t>.</w:t>
      </w:r>
      <w:r w:rsidR="00CF6A72">
        <w:rPr>
          <w:b w:val="0"/>
        </w:rPr>
        <w:t xml:space="preserve"> </w:t>
      </w:r>
    </w:p>
    <w:p w14:paraId="00E56623" w14:textId="77777777" w:rsidR="00816B6E" w:rsidRDefault="00816B6E" w:rsidP="00CF6A72">
      <w:pPr>
        <w:jc w:val="left"/>
        <w:rPr>
          <w:b w:val="0"/>
        </w:rPr>
      </w:pPr>
    </w:p>
    <w:p w14:paraId="7D8C64AC" w14:textId="0301422F" w:rsidR="00CF6A72" w:rsidRDefault="00816B6E" w:rsidP="00CF6A72">
      <w:pPr>
        <w:jc w:val="left"/>
        <w:rPr>
          <w:b w:val="0"/>
        </w:rPr>
      </w:pPr>
      <w:r>
        <w:rPr>
          <w:b w:val="0"/>
        </w:rPr>
        <w:t>Please combine these materials into a single pdf file that you can attach to the nomination email.</w:t>
      </w:r>
    </w:p>
    <w:p w14:paraId="7AE6DE14" w14:textId="77777777" w:rsidR="00816B6E" w:rsidRDefault="00816B6E" w:rsidP="00CF6A72">
      <w:pPr>
        <w:jc w:val="left"/>
        <w:rPr>
          <w:b w:val="0"/>
        </w:rPr>
      </w:pPr>
    </w:p>
    <w:p w14:paraId="7A67D29C" w14:textId="69E71159" w:rsidR="00CF6A72" w:rsidRPr="00CF6A72" w:rsidRDefault="00CF6A72" w:rsidP="00CF6A72">
      <w:pPr>
        <w:jc w:val="left"/>
        <w:rPr>
          <w:b w:val="0"/>
        </w:rPr>
      </w:pPr>
      <w:r>
        <w:rPr>
          <w:b w:val="0"/>
        </w:rPr>
        <w:t xml:space="preserve">The award will be presented during our Student Poster Research Day. Please don’t hesitate to reach out to us if you have any questions or concerns. You may contact us at </w:t>
      </w:r>
      <w:hyperlink r:id="rId12" w:history="1">
        <w:r w:rsidRPr="008B4FA1">
          <w:rPr>
            <w:rStyle w:val="Hyperlink"/>
            <w:b w:val="0"/>
          </w:rPr>
          <w:t>isl@fsu.edu</w:t>
        </w:r>
      </w:hyperlink>
      <w:r>
        <w:rPr>
          <w:b w:val="0"/>
        </w:rPr>
        <w:t xml:space="preserve"> or you may reach out to </w:t>
      </w:r>
      <w:r w:rsidR="00B00C87">
        <w:rPr>
          <w:b w:val="0"/>
        </w:rPr>
        <w:t xml:space="preserve">our administrative assistant directly at the email listed above, where </w:t>
      </w:r>
      <w:r w:rsidR="0015071F">
        <w:rPr>
          <w:b w:val="0"/>
        </w:rPr>
        <w:t>Callie</w:t>
      </w:r>
      <w:r w:rsidR="00B00C87">
        <w:rPr>
          <w:b w:val="0"/>
        </w:rPr>
        <w:t xml:space="preserve"> will be happy to address any questions, comments, or concerns that you may have.</w:t>
      </w:r>
    </w:p>
    <w:p w14:paraId="13457FB9" w14:textId="77777777" w:rsidR="00CF6A72" w:rsidRPr="00CF6A72" w:rsidRDefault="00CF6A72" w:rsidP="00CF6A72">
      <w:pPr>
        <w:pStyle w:val="ListParagraph"/>
        <w:ind w:left="1444"/>
        <w:jc w:val="left"/>
        <w:rPr>
          <w:b w:val="0"/>
        </w:rPr>
      </w:pPr>
    </w:p>
    <w:p w14:paraId="34E502CC" w14:textId="77777777" w:rsidR="00B00C87" w:rsidRDefault="00B00C87" w:rsidP="0046174F">
      <w:pPr>
        <w:jc w:val="left"/>
        <w:rPr>
          <w:b w:val="0"/>
        </w:rPr>
      </w:pPr>
    </w:p>
    <w:p w14:paraId="50F45950" w14:textId="3746DEFB" w:rsidR="0046174F" w:rsidRPr="0046174F" w:rsidRDefault="0046174F" w:rsidP="0046174F">
      <w:pPr>
        <w:jc w:val="left"/>
        <w:rPr>
          <w:b w:val="0"/>
        </w:rPr>
      </w:pPr>
      <w:r w:rsidRPr="0046174F">
        <w:rPr>
          <w:b w:val="0"/>
        </w:rPr>
        <w:t>Sincerely,</w:t>
      </w:r>
    </w:p>
    <w:p w14:paraId="49134201" w14:textId="77777777" w:rsidR="0046174F" w:rsidRPr="0046174F" w:rsidRDefault="0046174F" w:rsidP="0046174F">
      <w:pPr>
        <w:jc w:val="left"/>
        <w:rPr>
          <w:b w:val="0"/>
        </w:rPr>
      </w:pPr>
      <w:r w:rsidRPr="0046174F">
        <w:rPr>
          <w:b w:val="0"/>
          <w:noProof/>
        </w:rPr>
        <w:drawing>
          <wp:inline distT="0" distB="0" distL="0" distR="0" wp14:anchorId="3B5D5C25" wp14:editId="07A4CF90">
            <wp:extent cx="1504032" cy="433093"/>
            <wp:effectExtent l="0" t="0" r="1270" b="5080"/>
            <wp:docPr id="2" name="Picture 1" descr="F9D5C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D5C8CE"/>
                    <pic:cNvPicPr>
                      <a:picLocks noChangeAspect="1" noChangeArrowheads="1"/>
                    </pic:cNvPicPr>
                  </pic:nvPicPr>
                  <pic:blipFill>
                    <a:blip r:embed="rId13" cstate="print"/>
                    <a:srcRect/>
                    <a:stretch>
                      <a:fillRect/>
                    </a:stretch>
                  </pic:blipFill>
                  <pic:spPr bwMode="auto">
                    <a:xfrm>
                      <a:off x="0" y="0"/>
                      <a:ext cx="1553308" cy="447282"/>
                    </a:xfrm>
                    <a:prstGeom prst="rect">
                      <a:avLst/>
                    </a:prstGeom>
                    <a:noFill/>
                    <a:ln w="9525">
                      <a:noFill/>
                      <a:miter lim="800000"/>
                      <a:headEnd/>
                      <a:tailEnd/>
                    </a:ln>
                  </pic:spPr>
                </pic:pic>
              </a:graphicData>
            </a:graphic>
          </wp:inline>
        </w:drawing>
      </w:r>
    </w:p>
    <w:p w14:paraId="02D80871" w14:textId="77777777" w:rsidR="0046174F" w:rsidRPr="0046174F" w:rsidRDefault="0046174F" w:rsidP="0046174F">
      <w:pPr>
        <w:jc w:val="left"/>
        <w:rPr>
          <w:b w:val="0"/>
        </w:rPr>
      </w:pPr>
      <w:r w:rsidRPr="0046174F">
        <w:rPr>
          <w:b w:val="0"/>
        </w:rPr>
        <w:t>Neil Charness</w:t>
      </w:r>
    </w:p>
    <w:p w14:paraId="34C895FE" w14:textId="77777777" w:rsidR="00C055A5" w:rsidRDefault="00C055A5" w:rsidP="0046174F">
      <w:pPr>
        <w:jc w:val="left"/>
        <w:rPr>
          <w:b w:val="0"/>
        </w:rPr>
      </w:pPr>
      <w:r>
        <w:rPr>
          <w:b w:val="0"/>
        </w:rPr>
        <w:t xml:space="preserve">Director, </w:t>
      </w:r>
      <w:hyperlink r:id="rId14" w:history="1">
        <w:r w:rsidRPr="00C055A5">
          <w:rPr>
            <w:rStyle w:val="Hyperlink"/>
            <w:b w:val="0"/>
          </w:rPr>
          <w:t>Institute for Successful Longevity</w:t>
        </w:r>
      </w:hyperlink>
    </w:p>
    <w:p w14:paraId="0E2EFAEF" w14:textId="77777777" w:rsidR="00C055A5" w:rsidRDefault="0046174F" w:rsidP="0046174F">
      <w:pPr>
        <w:jc w:val="left"/>
        <w:rPr>
          <w:b w:val="0"/>
        </w:rPr>
      </w:pPr>
      <w:r w:rsidRPr="0046174F">
        <w:rPr>
          <w:b w:val="0"/>
        </w:rPr>
        <w:t>William G. Chase Professor of Psychology</w:t>
      </w:r>
    </w:p>
    <w:sectPr w:rsidR="00C055A5" w:rsidSect="006F2D56">
      <w:headerReference w:type="first" r:id="rId15"/>
      <w:footerReference w:type="first" r:id="rId16"/>
      <w:pgSz w:w="12240" w:h="15840" w:code="1"/>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29BFF" w14:textId="77777777" w:rsidR="00CC3B35" w:rsidRDefault="00CC3B35" w:rsidP="00B26955">
      <w:r>
        <w:separator/>
      </w:r>
    </w:p>
  </w:endnote>
  <w:endnote w:type="continuationSeparator" w:id="0">
    <w:p w14:paraId="773F63DD" w14:textId="77777777" w:rsidR="00CC3B35" w:rsidRDefault="00CC3B35" w:rsidP="00B2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115" w:type="dxa"/>
        <w:right w:w="115" w:type="dxa"/>
      </w:tblCellMar>
      <w:tblLook w:val="04A0" w:firstRow="1" w:lastRow="0" w:firstColumn="1" w:lastColumn="0" w:noHBand="0" w:noVBand="1"/>
    </w:tblPr>
    <w:tblGrid>
      <w:gridCol w:w="9360"/>
    </w:tblGrid>
    <w:tr w:rsidR="00793AFD" w14:paraId="18669484" w14:textId="77777777" w:rsidTr="005F466A">
      <w:tc>
        <w:tcPr>
          <w:tcW w:w="9576" w:type="dxa"/>
          <w:vAlign w:val="center"/>
        </w:tcPr>
        <w:p w14:paraId="74D620E1" w14:textId="77777777" w:rsidR="00793AFD" w:rsidRPr="00637C3B" w:rsidRDefault="00793AFD" w:rsidP="00901403">
          <w:pPr>
            <w:pStyle w:val="Footer"/>
            <w:jc w:val="both"/>
            <w:rPr>
              <w:sz w:val="22"/>
              <w:szCs w:val="22"/>
            </w:rPr>
          </w:pPr>
          <w:r w:rsidRPr="00637C3B">
            <w:rPr>
              <w:sz w:val="22"/>
              <w:szCs w:val="22"/>
            </w:rPr>
            <w:t>1107 West Call St., Florida State University, P.O. Box 3064301, Tallahassee, FL 32306-4301</w:t>
          </w:r>
        </w:p>
        <w:p w14:paraId="55B83F70" w14:textId="77777777" w:rsidR="00793AFD" w:rsidRPr="00793AFD" w:rsidRDefault="00793AFD" w:rsidP="00B26955">
          <w:pPr>
            <w:pStyle w:val="Footer"/>
          </w:pPr>
          <w:r w:rsidRPr="00637C3B">
            <w:rPr>
              <w:sz w:val="22"/>
              <w:szCs w:val="22"/>
            </w:rPr>
            <w:t>Telephone 850.644.2040 • Fax 850.644.7739</w:t>
          </w:r>
        </w:p>
      </w:tc>
    </w:tr>
  </w:tbl>
  <w:p w14:paraId="325C43DA" w14:textId="77777777" w:rsidR="00793AFD" w:rsidRDefault="00793AFD" w:rsidP="00ED3F9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FA2B" w14:textId="77777777" w:rsidR="00CC3B35" w:rsidRDefault="00CC3B35" w:rsidP="00B26955">
      <w:r>
        <w:separator/>
      </w:r>
    </w:p>
  </w:footnote>
  <w:footnote w:type="continuationSeparator" w:id="0">
    <w:p w14:paraId="49207437" w14:textId="77777777" w:rsidR="00CC3B35" w:rsidRDefault="00CC3B35" w:rsidP="00B2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20" w:type="dxa"/>
      <w:tblBorders>
        <w:bottom w:val="single" w:sz="4" w:space="0" w:color="auto"/>
      </w:tblBorders>
      <w:tblCellMar>
        <w:left w:w="0" w:type="dxa"/>
        <w:bottom w:w="144" w:type="dxa"/>
        <w:right w:w="0" w:type="dxa"/>
      </w:tblCellMar>
      <w:tblLook w:val="04A0" w:firstRow="1" w:lastRow="0" w:firstColumn="1" w:lastColumn="0" w:noHBand="0" w:noVBand="1"/>
    </w:tblPr>
    <w:tblGrid>
      <w:gridCol w:w="7799"/>
      <w:gridCol w:w="3001"/>
    </w:tblGrid>
    <w:tr w:rsidR="00793AFD" w:rsidRPr="00637C3B" w14:paraId="13C6DFBB" w14:textId="77777777" w:rsidTr="005F466A">
      <w:tc>
        <w:tcPr>
          <w:tcW w:w="7787" w:type="dxa"/>
        </w:tcPr>
        <w:p w14:paraId="5521510D" w14:textId="77777777" w:rsidR="00793AFD" w:rsidRDefault="00C055A5" w:rsidP="004C7403">
          <w:pPr>
            <w:pStyle w:val="Header"/>
            <w:jc w:val="both"/>
          </w:pPr>
          <w:r w:rsidRPr="00185B4C">
            <w:rPr>
              <w:noProof/>
            </w:rPr>
            <w:drawing>
              <wp:inline distT="0" distB="0" distL="0" distR="0" wp14:anchorId="15C8E4B7" wp14:editId="56FAFC46">
                <wp:extent cx="4453759" cy="702799"/>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6388" cy="711104"/>
                        </a:xfrm>
                        <a:prstGeom prst="rect">
                          <a:avLst/>
                        </a:prstGeom>
                        <a:noFill/>
                        <a:ln>
                          <a:noFill/>
                        </a:ln>
                      </pic:spPr>
                    </pic:pic>
                  </a:graphicData>
                </a:graphic>
              </wp:inline>
            </w:drawing>
          </w:r>
        </w:p>
      </w:tc>
      <w:tc>
        <w:tcPr>
          <w:tcW w:w="2293" w:type="dxa"/>
        </w:tcPr>
        <w:p w14:paraId="7A2F354A" w14:textId="77777777" w:rsidR="00793AFD" w:rsidRPr="00637C3B" w:rsidRDefault="00727CCC" w:rsidP="00ED3F98">
          <w:pPr>
            <w:jc w:val="right"/>
            <w:rPr>
              <w:b w:val="0"/>
              <w:sz w:val="22"/>
              <w:szCs w:val="22"/>
            </w:rPr>
          </w:pPr>
          <w:r w:rsidRPr="00754655">
            <w:rPr>
              <w:sz w:val="22"/>
              <w:szCs w:val="22"/>
            </w:rPr>
            <w:t>Neil Charness</w:t>
          </w:r>
          <w:r w:rsidR="00793AFD" w:rsidRPr="00754655">
            <w:rPr>
              <w:sz w:val="22"/>
              <w:szCs w:val="22"/>
            </w:rPr>
            <w:t xml:space="preserve">, </w:t>
          </w:r>
          <w:r w:rsidR="00754655" w:rsidRPr="00754655">
            <w:rPr>
              <w:sz w:val="22"/>
              <w:szCs w:val="22"/>
            </w:rPr>
            <w:t>Director</w:t>
          </w:r>
          <w:r w:rsidR="00793AFD" w:rsidRPr="00637C3B">
            <w:rPr>
              <w:b w:val="0"/>
              <w:sz w:val="22"/>
              <w:szCs w:val="22"/>
            </w:rPr>
            <w:br/>
          </w:r>
          <w:r w:rsidRPr="00637C3B">
            <w:rPr>
              <w:b w:val="0"/>
              <w:sz w:val="22"/>
              <w:szCs w:val="22"/>
            </w:rPr>
            <w:t>William G. Chase Professor</w:t>
          </w:r>
        </w:p>
        <w:p w14:paraId="001C425C" w14:textId="77777777" w:rsidR="00793AFD" w:rsidRPr="00637C3B" w:rsidRDefault="00793AFD" w:rsidP="00ED3F98">
          <w:pPr>
            <w:jc w:val="right"/>
            <w:rPr>
              <w:b w:val="0"/>
              <w:sz w:val="22"/>
              <w:szCs w:val="22"/>
            </w:rPr>
          </w:pPr>
          <w:r w:rsidRPr="00637C3B">
            <w:rPr>
              <w:b w:val="0"/>
              <w:sz w:val="22"/>
              <w:szCs w:val="22"/>
            </w:rPr>
            <w:t>Phone: 850-644-</w:t>
          </w:r>
          <w:r w:rsidR="00727CCC" w:rsidRPr="00637C3B">
            <w:rPr>
              <w:b w:val="0"/>
              <w:sz w:val="22"/>
              <w:szCs w:val="22"/>
            </w:rPr>
            <w:t>6686</w:t>
          </w:r>
          <w:r w:rsidRPr="00637C3B">
            <w:rPr>
              <w:b w:val="0"/>
              <w:sz w:val="22"/>
              <w:szCs w:val="22"/>
            </w:rPr>
            <w:br/>
            <w:t>Fax: 850-644-7739</w:t>
          </w:r>
          <w:r w:rsidRPr="00637C3B">
            <w:rPr>
              <w:b w:val="0"/>
              <w:sz w:val="22"/>
              <w:szCs w:val="22"/>
            </w:rPr>
            <w:br/>
          </w:r>
          <w:hyperlink r:id="rId2" w:history="1">
            <w:r w:rsidR="00727CCC" w:rsidRPr="00637C3B">
              <w:rPr>
                <w:rStyle w:val="Hyperlink"/>
                <w:b w:val="0"/>
                <w:sz w:val="22"/>
                <w:szCs w:val="22"/>
              </w:rPr>
              <w:t>charness@psy.fsu.edu</w:t>
            </w:r>
          </w:hyperlink>
        </w:p>
        <w:p w14:paraId="572A7B3E" w14:textId="77777777" w:rsidR="00727CCC" w:rsidRPr="00637C3B" w:rsidRDefault="00727CCC" w:rsidP="00ED3F98">
          <w:pPr>
            <w:jc w:val="right"/>
            <w:rPr>
              <w:b w:val="0"/>
              <w:sz w:val="22"/>
              <w:szCs w:val="22"/>
            </w:rPr>
          </w:pPr>
          <w:r w:rsidRPr="00637C3B">
            <w:rPr>
              <w:b w:val="0"/>
              <w:sz w:val="22"/>
              <w:szCs w:val="22"/>
            </w:rPr>
            <w:t>http://www.psy.fsu.edu/~charness</w:t>
          </w:r>
        </w:p>
      </w:tc>
    </w:tr>
  </w:tbl>
  <w:p w14:paraId="4F81C181" w14:textId="77777777" w:rsidR="00030307" w:rsidRPr="005E1431" w:rsidRDefault="00030307" w:rsidP="008C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92E85"/>
    <w:multiLevelType w:val="hybridMultilevel"/>
    <w:tmpl w:val="9AECFE7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87"/>
    <w:rsid w:val="00030307"/>
    <w:rsid w:val="00030EC9"/>
    <w:rsid w:val="00036472"/>
    <w:rsid w:val="00071E26"/>
    <w:rsid w:val="000B3843"/>
    <w:rsid w:val="00126DA0"/>
    <w:rsid w:val="0013616E"/>
    <w:rsid w:val="00140011"/>
    <w:rsid w:val="001400BF"/>
    <w:rsid w:val="0015071F"/>
    <w:rsid w:val="001B7789"/>
    <w:rsid w:val="001E793A"/>
    <w:rsid w:val="00222009"/>
    <w:rsid w:val="002A6A97"/>
    <w:rsid w:val="002E18F0"/>
    <w:rsid w:val="00317AB1"/>
    <w:rsid w:val="0032580D"/>
    <w:rsid w:val="00327FAF"/>
    <w:rsid w:val="003433FB"/>
    <w:rsid w:val="00364070"/>
    <w:rsid w:val="003942D6"/>
    <w:rsid w:val="003B26C2"/>
    <w:rsid w:val="003F6086"/>
    <w:rsid w:val="00403304"/>
    <w:rsid w:val="0046174F"/>
    <w:rsid w:val="00482A5E"/>
    <w:rsid w:val="004A7EFB"/>
    <w:rsid w:val="004B53BA"/>
    <w:rsid w:val="004C7403"/>
    <w:rsid w:val="004E3547"/>
    <w:rsid w:val="004F6CCA"/>
    <w:rsid w:val="00525D99"/>
    <w:rsid w:val="00566194"/>
    <w:rsid w:val="005B641F"/>
    <w:rsid w:val="005B67B4"/>
    <w:rsid w:val="005E1431"/>
    <w:rsid w:val="005F466A"/>
    <w:rsid w:val="006009AB"/>
    <w:rsid w:val="00637C3B"/>
    <w:rsid w:val="00653EF2"/>
    <w:rsid w:val="006574E7"/>
    <w:rsid w:val="0066624B"/>
    <w:rsid w:val="00666347"/>
    <w:rsid w:val="00672E2F"/>
    <w:rsid w:val="00696F11"/>
    <w:rsid w:val="006B15B3"/>
    <w:rsid w:val="006B6E4F"/>
    <w:rsid w:val="006C73C6"/>
    <w:rsid w:val="006F1DEC"/>
    <w:rsid w:val="006F2D56"/>
    <w:rsid w:val="00716F69"/>
    <w:rsid w:val="00727CCC"/>
    <w:rsid w:val="00742611"/>
    <w:rsid w:val="00754655"/>
    <w:rsid w:val="00754903"/>
    <w:rsid w:val="007648C0"/>
    <w:rsid w:val="00793AFD"/>
    <w:rsid w:val="007C5D35"/>
    <w:rsid w:val="007D3891"/>
    <w:rsid w:val="00810C9D"/>
    <w:rsid w:val="00816B6E"/>
    <w:rsid w:val="00837D79"/>
    <w:rsid w:val="00862C66"/>
    <w:rsid w:val="008C0DD7"/>
    <w:rsid w:val="008C4B3C"/>
    <w:rsid w:val="008C76FE"/>
    <w:rsid w:val="008F5273"/>
    <w:rsid w:val="00901403"/>
    <w:rsid w:val="009575C7"/>
    <w:rsid w:val="00973381"/>
    <w:rsid w:val="009E33A8"/>
    <w:rsid w:val="00A86847"/>
    <w:rsid w:val="00AB5C08"/>
    <w:rsid w:val="00B00C87"/>
    <w:rsid w:val="00B15DE7"/>
    <w:rsid w:val="00B26955"/>
    <w:rsid w:val="00B47B0F"/>
    <w:rsid w:val="00B56BDA"/>
    <w:rsid w:val="00B620B7"/>
    <w:rsid w:val="00B62B5C"/>
    <w:rsid w:val="00B9202E"/>
    <w:rsid w:val="00BA2503"/>
    <w:rsid w:val="00BD54C4"/>
    <w:rsid w:val="00BD61F0"/>
    <w:rsid w:val="00C055A5"/>
    <w:rsid w:val="00C602C0"/>
    <w:rsid w:val="00C64CAF"/>
    <w:rsid w:val="00C713EC"/>
    <w:rsid w:val="00C7346D"/>
    <w:rsid w:val="00CA7224"/>
    <w:rsid w:val="00CC12BC"/>
    <w:rsid w:val="00CC3B35"/>
    <w:rsid w:val="00CF0C73"/>
    <w:rsid w:val="00CF6A72"/>
    <w:rsid w:val="00D32544"/>
    <w:rsid w:val="00D74940"/>
    <w:rsid w:val="00DA17D2"/>
    <w:rsid w:val="00DD274A"/>
    <w:rsid w:val="00DF2ADE"/>
    <w:rsid w:val="00E34194"/>
    <w:rsid w:val="00E35903"/>
    <w:rsid w:val="00E53AB3"/>
    <w:rsid w:val="00E86FC2"/>
    <w:rsid w:val="00E966D6"/>
    <w:rsid w:val="00ED3F98"/>
    <w:rsid w:val="00EF1099"/>
    <w:rsid w:val="00F2143E"/>
    <w:rsid w:val="00F55C19"/>
    <w:rsid w:val="00F71D99"/>
    <w:rsid w:val="00F73EC2"/>
    <w:rsid w:val="00F75987"/>
    <w:rsid w:val="00FD2FFD"/>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E31B"/>
  <w15:docId w15:val="{165A8E16-A25C-49AF-937D-94814BA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26955"/>
    <w:pPr>
      <w:jc w:val="center"/>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307"/>
    <w:pPr>
      <w:tabs>
        <w:tab w:val="center" w:pos="4680"/>
        <w:tab w:val="right" w:pos="9360"/>
      </w:tabs>
    </w:pPr>
  </w:style>
  <w:style w:type="character" w:customStyle="1" w:styleId="HeaderChar">
    <w:name w:val="Header Char"/>
    <w:basedOn w:val="DefaultParagraphFont"/>
    <w:link w:val="Header"/>
    <w:uiPriority w:val="99"/>
    <w:rsid w:val="00030307"/>
  </w:style>
  <w:style w:type="paragraph" w:styleId="Footer">
    <w:name w:val="footer"/>
    <w:basedOn w:val="Normal"/>
    <w:link w:val="FooterChar"/>
    <w:unhideWhenUsed/>
    <w:rsid w:val="00030307"/>
    <w:pPr>
      <w:tabs>
        <w:tab w:val="center" w:pos="4680"/>
        <w:tab w:val="right" w:pos="9360"/>
      </w:tabs>
    </w:pPr>
  </w:style>
  <w:style w:type="character" w:customStyle="1" w:styleId="FooterChar">
    <w:name w:val="Footer Char"/>
    <w:basedOn w:val="DefaultParagraphFont"/>
    <w:link w:val="Footer"/>
    <w:rsid w:val="00030307"/>
  </w:style>
  <w:style w:type="table" w:styleId="TableGrid">
    <w:name w:val="Table Grid"/>
    <w:basedOn w:val="TableNormal"/>
    <w:uiPriority w:val="59"/>
    <w:rsid w:val="000303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0307"/>
    <w:rPr>
      <w:rFonts w:ascii="Tahoma" w:hAnsi="Tahoma" w:cs="Tahoma"/>
      <w:sz w:val="16"/>
      <w:szCs w:val="16"/>
    </w:rPr>
  </w:style>
  <w:style w:type="character" w:customStyle="1" w:styleId="BalloonTextChar">
    <w:name w:val="Balloon Text Char"/>
    <w:basedOn w:val="DefaultParagraphFont"/>
    <w:link w:val="BalloonText"/>
    <w:uiPriority w:val="99"/>
    <w:semiHidden/>
    <w:rsid w:val="00030307"/>
    <w:rPr>
      <w:rFonts w:ascii="Tahoma" w:hAnsi="Tahoma" w:cs="Tahoma"/>
      <w:sz w:val="16"/>
      <w:szCs w:val="16"/>
    </w:rPr>
  </w:style>
  <w:style w:type="character" w:styleId="Hyperlink">
    <w:name w:val="Hyperlink"/>
    <w:basedOn w:val="DefaultParagraphFont"/>
    <w:uiPriority w:val="99"/>
    <w:unhideWhenUsed/>
    <w:rsid w:val="00727CCC"/>
    <w:rPr>
      <w:color w:val="0000FF" w:themeColor="hyperlink"/>
      <w:u w:val="single"/>
    </w:rPr>
  </w:style>
  <w:style w:type="character" w:customStyle="1" w:styleId="UnresolvedMention1">
    <w:name w:val="Unresolved Mention1"/>
    <w:basedOn w:val="DefaultParagraphFont"/>
    <w:uiPriority w:val="99"/>
    <w:semiHidden/>
    <w:unhideWhenUsed/>
    <w:rsid w:val="00CF6A72"/>
    <w:rPr>
      <w:color w:val="605E5C"/>
      <w:shd w:val="clear" w:color="auto" w:fill="E1DFDD"/>
    </w:rPr>
  </w:style>
  <w:style w:type="paragraph" w:styleId="ListParagraph">
    <w:name w:val="List Paragraph"/>
    <w:basedOn w:val="Normal"/>
    <w:uiPriority w:val="34"/>
    <w:qFormat/>
    <w:rsid w:val="00CF6A72"/>
    <w:pPr>
      <w:ind w:left="720"/>
      <w:contextualSpacing/>
    </w:pPr>
  </w:style>
  <w:style w:type="character" w:styleId="FollowedHyperlink">
    <w:name w:val="FollowedHyperlink"/>
    <w:basedOn w:val="DefaultParagraphFont"/>
    <w:uiPriority w:val="99"/>
    <w:semiHidden/>
    <w:unhideWhenUsed/>
    <w:rsid w:val="0081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l@f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l.fsu.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person@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l.fsu.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arness@psy.fsu.ed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rson\Desktop\is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2" ma:contentTypeDescription="Create a new document." ma:contentTypeScope="" ma:versionID="957f138518673c83153315edd99f685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0c0fd3cf299bbaec935cf674278e6434"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92C16-0CD8-4BA7-AE9F-09516AA78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FF71D-00C3-4289-9BD0-79C1DA7C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199F0-59D2-43DC-A29A-B8AE05100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isl</Template>
  <TotalTime>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Kahla Voyles</dc:creator>
  <cp:lastModifiedBy>Callie Kindelsperger</cp:lastModifiedBy>
  <cp:revision>3</cp:revision>
  <cp:lastPrinted>2013-01-15T23:41:00Z</cp:lastPrinted>
  <dcterms:created xsi:type="dcterms:W3CDTF">2020-11-10T14:19:00Z</dcterms:created>
  <dcterms:modified xsi:type="dcterms:W3CDTF">2020-12-08T16:45:00Z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