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702C" w14:textId="151D649A" w:rsidR="00D61266" w:rsidRDefault="00A7137C">
      <w:pPr>
        <w:spacing w:line="240" w:lineRule="auto"/>
        <w:jc w:val="center"/>
      </w:pPr>
      <w:r w:rsidRPr="00591DA8">
        <w:rPr>
          <w:b/>
          <w:noProof/>
          <w:sz w:val="24"/>
          <w:szCs w:val="24"/>
        </w:rPr>
        <mc:AlternateContent>
          <mc:Choice Requires="wpg">
            <w:drawing>
              <wp:anchor distT="0" distB="0" distL="114300" distR="114300" simplePos="0" relativeHeight="251659264" behindDoc="0" locked="0" layoutInCell="1" allowOverlap="1" wp14:anchorId="23A91BA6" wp14:editId="1A7F8778">
                <wp:simplePos x="0" y="0"/>
                <wp:positionH relativeFrom="column">
                  <wp:posOffset>1092200</wp:posOffset>
                </wp:positionH>
                <wp:positionV relativeFrom="paragraph">
                  <wp:posOffset>-621949</wp:posOffset>
                </wp:positionV>
                <wp:extent cx="3706238" cy="699770"/>
                <wp:effectExtent l="0" t="0" r="0" b="0"/>
                <wp:wrapNone/>
                <wp:docPr id="543734418" name="Group 543734418"/>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653299885" name="Text Box 653299885"/>
                        <wps:cNvSpPr txBox="1"/>
                        <wps:spPr>
                          <a:xfrm>
                            <a:off x="680936" y="77821"/>
                            <a:ext cx="3025302" cy="583660"/>
                          </a:xfrm>
                          <a:prstGeom prst="rect">
                            <a:avLst/>
                          </a:prstGeom>
                          <a:noFill/>
                          <a:ln w="6350">
                            <a:noFill/>
                          </a:ln>
                        </wps:spPr>
                        <wps:txbx>
                          <w:txbxContent>
                            <w:p w14:paraId="471D991D" w14:textId="77777777" w:rsidR="00A7137C" w:rsidRPr="00263F1C" w:rsidRDefault="00A7137C" w:rsidP="00A7137C">
                              <w:pPr>
                                <w:rPr>
                                  <w:rFonts w:ascii="Garamond" w:hAnsi="Garamond"/>
                                  <w:sz w:val="28"/>
                                </w:rPr>
                              </w:pPr>
                              <w:r w:rsidRPr="00263F1C">
                                <w:rPr>
                                  <w:rFonts w:ascii="Garamond" w:hAnsi="Garamond"/>
                                  <w:sz w:val="28"/>
                                </w:rPr>
                                <w:t>FLORIDA STATE UNIVERSITY</w:t>
                              </w:r>
                            </w:p>
                            <w:p w14:paraId="5587D16A" w14:textId="77777777" w:rsidR="00A7137C" w:rsidRPr="00263F1C" w:rsidRDefault="00A7137C" w:rsidP="00A7137C">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43221939" name="Picture 174322193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3A91BA6" id="Group 543734418" o:spid="_x0000_s1026" style="position:absolute;left:0;text-align:left;margin-left:86pt;margin-top:-48.95pt;width:291.85pt;height:55.1pt;z-index:251659264"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">
                <v:shapetype id="_x0000_t202" coordsize="21600,21600" o:spt="202" path="m,l,21600r21600,l21600,xe">
                  <v:stroke joinstyle="miter"/>
                  <v:path gradientshapeok="t" o:connecttype="rect"/>
                </v:shapetype>
                <v:shape id="Text Box 653299885"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" filled="f" stroked="f" strokeweight=".5pt">
                  <v:textbox>
                    <w:txbxContent>
                      <w:p w14:paraId="471D991D" w14:textId="77777777" w:rsidR="00A7137C" w:rsidRPr="00263F1C" w:rsidRDefault="00A7137C" w:rsidP="00A7137C">
                        <w:pPr>
                          <w:rPr>
                            <w:rFonts w:ascii="Garamond" w:hAnsi="Garamond"/>
                            <w:sz w:val="28"/>
                          </w:rPr>
                        </w:pPr>
                        <w:r w:rsidRPr="00263F1C">
                          <w:rPr>
                            <w:rFonts w:ascii="Garamond" w:hAnsi="Garamond"/>
                            <w:sz w:val="28"/>
                          </w:rPr>
                          <w:t>FLORIDA STATE UNIVERSITY</w:t>
                        </w:r>
                      </w:p>
                      <w:p w14:paraId="5587D16A" w14:textId="77777777" w:rsidR="00A7137C" w:rsidRPr="00263F1C" w:rsidRDefault="00A7137C" w:rsidP="00A7137C">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3221939"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">
                  <v:imagedata r:id="rId6" o:title=""/>
                </v:shape>
              </v:group>
            </w:pict>
          </mc:Fallback>
        </mc:AlternateContent>
      </w:r>
    </w:p>
    <w:p w14:paraId="321A3588" w14:textId="3E79BECA" w:rsidR="00D61266" w:rsidRDefault="006E2635">
      <w:pPr>
        <w:spacing w:line="240" w:lineRule="auto"/>
        <w:jc w:val="center"/>
        <w:rPr>
          <w:b/>
        </w:rPr>
      </w:pPr>
      <w:r>
        <w:rPr>
          <w:b/>
        </w:rPr>
        <w:t xml:space="preserve">32nd </w:t>
      </w:r>
      <w:r w:rsidR="007345A9">
        <w:rPr>
          <w:b/>
        </w:rPr>
        <w:t xml:space="preserve">Congress of Graduate Students  </w:t>
      </w:r>
    </w:p>
    <w:p w14:paraId="32846B76" w14:textId="77777777" w:rsidR="00D61266" w:rsidRDefault="007345A9">
      <w:pPr>
        <w:spacing w:line="240" w:lineRule="auto"/>
        <w:jc w:val="center"/>
        <w:rPr>
          <w:b/>
        </w:rPr>
      </w:pPr>
      <w:r>
        <w:rPr>
          <w:b/>
        </w:rPr>
        <w:t>Internal Affairs Committee</w:t>
      </w:r>
    </w:p>
    <w:p w14:paraId="1D1B6B88" w14:textId="77777777" w:rsidR="00D61266" w:rsidRDefault="007345A9">
      <w:pPr>
        <w:spacing w:line="240" w:lineRule="auto"/>
        <w:jc w:val="center"/>
        <w:rPr>
          <w:b/>
        </w:rPr>
      </w:pPr>
      <w:r>
        <w:rPr>
          <w:b/>
        </w:rPr>
        <w:t>September 25, 2023</w:t>
      </w:r>
    </w:p>
    <w:p w14:paraId="3FF8F5D5" w14:textId="77777777" w:rsidR="00D61266" w:rsidRDefault="00D61266">
      <w:pPr>
        <w:spacing w:line="240" w:lineRule="auto"/>
        <w:jc w:val="center"/>
        <w:rPr>
          <w:b/>
        </w:rPr>
      </w:pPr>
    </w:p>
    <w:p w14:paraId="4CFBB369" w14:textId="77777777" w:rsidR="00D61266" w:rsidRDefault="00000000">
      <w:pPr>
        <w:spacing w:line="240" w:lineRule="auto"/>
      </w:pPr>
      <w:r>
        <w:rPr>
          <w:b/>
        </w:rPr>
        <w:t>Call to Order: X:XX PM</w:t>
      </w:r>
    </w:p>
    <w:p w14:paraId="6F1EA479" w14:textId="77777777" w:rsidR="00D61266" w:rsidRDefault="00000000">
      <w:pPr>
        <w:spacing w:line="240" w:lineRule="auto"/>
      </w:pPr>
      <w:r>
        <w:rPr>
          <w:b/>
        </w:rPr>
        <w:t xml:space="preserve">Members Present:  </w:t>
      </w:r>
    </w:p>
    <w:p w14:paraId="0598B44A" w14:textId="77777777" w:rsidR="00D61266" w:rsidRDefault="00000000">
      <w:pPr>
        <w:spacing w:line="240" w:lineRule="auto"/>
      </w:pPr>
      <w:r>
        <w:rPr>
          <w:b/>
        </w:rPr>
        <w:t xml:space="preserve">Members Tardy: </w:t>
      </w:r>
    </w:p>
    <w:p w14:paraId="4E4937F3" w14:textId="77777777" w:rsidR="00D61266" w:rsidRDefault="00000000">
      <w:pPr>
        <w:spacing w:line="240" w:lineRule="auto"/>
      </w:pPr>
      <w:r>
        <w:rPr>
          <w:b/>
        </w:rPr>
        <w:t xml:space="preserve">Members Absent: </w:t>
      </w:r>
    </w:p>
    <w:p w14:paraId="69F4408A" w14:textId="77777777" w:rsidR="00D61266" w:rsidRDefault="00000000">
      <w:pPr>
        <w:spacing w:line="240" w:lineRule="auto"/>
      </w:pPr>
      <w:r>
        <w:rPr>
          <w:b/>
        </w:rPr>
        <w:t>Suspended:</w:t>
      </w:r>
      <w:r>
        <w:t xml:space="preserve"> </w:t>
      </w:r>
    </w:p>
    <w:p w14:paraId="5A5CD11D" w14:textId="77777777" w:rsidR="00D61266" w:rsidRDefault="00000000">
      <w:pPr>
        <w:spacing w:line="240" w:lineRule="auto"/>
      </w:pPr>
      <w:r>
        <w:rPr>
          <w:b/>
        </w:rPr>
        <w:t xml:space="preserve">Guests: </w:t>
      </w:r>
    </w:p>
    <w:p w14:paraId="35CF1D5A" w14:textId="77777777" w:rsidR="00D61266" w:rsidRDefault="00000000">
      <w:pPr>
        <w:rPr>
          <w:b/>
        </w:rPr>
      </w:pPr>
      <w:r>
        <w:rPr>
          <w:b/>
        </w:rPr>
        <w:t xml:space="preserve">Approval of the Minutes:  </w:t>
      </w:r>
    </w:p>
    <w:p w14:paraId="65A5DB09" w14:textId="77777777" w:rsidR="00D61266" w:rsidRDefault="007345A9">
      <w:pPr>
        <w:numPr>
          <w:ilvl w:val="0"/>
          <w:numId w:val="3"/>
        </w:numPr>
      </w:pPr>
      <w:r>
        <w:t>[Blank] moves to approve the minutes from March 7, 2022</w:t>
      </w:r>
    </w:p>
    <w:p w14:paraId="26D0E434" w14:textId="77777777" w:rsidR="00D61266" w:rsidRDefault="007345A9">
      <w:pPr>
        <w:numPr>
          <w:ilvl w:val="1"/>
          <w:numId w:val="3"/>
        </w:numPr>
      </w:pPr>
      <w:r>
        <w:t>[Blank] Seconds</w:t>
      </w:r>
    </w:p>
    <w:p w14:paraId="36CF6300" w14:textId="77777777" w:rsidR="00D61266" w:rsidRDefault="00D61266"/>
    <w:p w14:paraId="4D15D51C" w14:textId="77777777" w:rsidR="00D61266" w:rsidRDefault="00000000">
      <w:pPr>
        <w:rPr>
          <w:b/>
        </w:rPr>
      </w:pPr>
      <w:r>
        <w:rPr>
          <w:b/>
        </w:rPr>
        <w:t>Announcements:</w:t>
      </w:r>
    </w:p>
    <w:p w14:paraId="599D7268" w14:textId="77777777" w:rsidR="00D61266" w:rsidRDefault="00000000">
      <w:pPr>
        <w:numPr>
          <w:ilvl w:val="0"/>
          <w:numId w:val="1"/>
        </w:numPr>
        <w:spacing w:line="240" w:lineRule="auto"/>
      </w:pPr>
      <w:r>
        <w:t>Chair</w:t>
      </w:r>
    </w:p>
    <w:p w14:paraId="083AD474" w14:textId="77777777" w:rsidR="00D61266" w:rsidRDefault="00000000">
      <w:pPr>
        <w:numPr>
          <w:ilvl w:val="1"/>
          <w:numId w:val="1"/>
        </w:numPr>
        <w:spacing w:line="240" w:lineRule="auto"/>
      </w:pPr>
      <w:r>
        <w:t>Land Acknowledgement:</w:t>
      </w:r>
    </w:p>
    <w:p w14:paraId="53F5235B" w14:textId="77777777" w:rsidR="00D61266" w:rsidRDefault="00000000">
      <w:pPr>
        <w:numPr>
          <w:ilvl w:val="2"/>
          <w:numId w:val="1"/>
        </w:numPr>
        <w:spacing w:line="240" w:lineRule="auto"/>
      </w:pPr>
      <w:r>
        <w:t>The Student Government of Florida State University acknowledges that it is located on land that is the ancestral and traditional territory of the Apalachee Nation, the Miccosukee Tribe of Florida, the Muscogee Creek Nation, and the Seminole Tribe of Florida. We pay respect to their Elders past and present and extend that respect to their descendants and to all Indigenous people. We recognize this land remains scarred by the histories and ongoing legacies of settler-colonial violence, dispossession, and removal. In spite of all this, and with tremendous resilience, these Indigenous Nations have remained deeply connected to this territory, to their families, to their communities, and to their cultural ways of life. We recognize the ongoing relationships of care that these Indigenous Nations maintain with this land and extend our gratitude as we live and work as humble and respectful guests upon their territory. We encourage all to learn about and educate others on the contemporary work of the Indigenous Nations whose land we are on and to endeavor to support Indigenous sovereignty in all the ways that we can.</w:t>
      </w:r>
    </w:p>
    <w:p w14:paraId="7E5A4341" w14:textId="77777777" w:rsidR="00D1013F" w:rsidRDefault="00D1013F" w:rsidP="00D1013F">
      <w:pPr>
        <w:numPr>
          <w:ilvl w:val="1"/>
          <w:numId w:val="1"/>
        </w:numPr>
        <w:spacing w:line="240" w:lineRule="auto"/>
      </w:pPr>
    </w:p>
    <w:p w14:paraId="67D315B6" w14:textId="77777777" w:rsidR="00D61266" w:rsidRDefault="00000000">
      <w:pPr>
        <w:numPr>
          <w:ilvl w:val="0"/>
          <w:numId w:val="1"/>
        </w:numPr>
        <w:spacing w:line="240" w:lineRule="auto"/>
      </w:pPr>
      <w:r>
        <w:t>Vice-Chair</w:t>
      </w:r>
    </w:p>
    <w:p w14:paraId="27F4E61F" w14:textId="77777777" w:rsidR="00D61266" w:rsidRDefault="007345A9">
      <w:pPr>
        <w:numPr>
          <w:ilvl w:val="1"/>
          <w:numId w:val="1"/>
        </w:numPr>
        <w:spacing w:line="240" w:lineRule="auto"/>
      </w:pPr>
      <w:r>
        <w:t>[</w:t>
      </w:r>
    </w:p>
    <w:p w14:paraId="792D0887" w14:textId="77777777" w:rsidR="00D61266" w:rsidRDefault="00000000">
      <w:pPr>
        <w:numPr>
          <w:ilvl w:val="0"/>
          <w:numId w:val="1"/>
        </w:numPr>
        <w:spacing w:line="240" w:lineRule="auto"/>
      </w:pPr>
      <w:r>
        <w:t>Members</w:t>
      </w:r>
    </w:p>
    <w:p w14:paraId="4FAD1801" w14:textId="77777777" w:rsidR="00D61266" w:rsidRDefault="007345A9">
      <w:pPr>
        <w:numPr>
          <w:ilvl w:val="1"/>
          <w:numId w:val="1"/>
        </w:numPr>
        <w:spacing w:line="240" w:lineRule="auto"/>
      </w:pPr>
      <w:r>
        <w:t>[</w:t>
      </w:r>
    </w:p>
    <w:p w14:paraId="3E7ECD08" w14:textId="77777777" w:rsidR="00D61266" w:rsidRDefault="00000000">
      <w:pPr>
        <w:numPr>
          <w:ilvl w:val="0"/>
          <w:numId w:val="1"/>
        </w:numPr>
        <w:spacing w:line="240" w:lineRule="auto"/>
      </w:pPr>
      <w:r>
        <w:t>Guests</w:t>
      </w:r>
    </w:p>
    <w:p w14:paraId="218C909D" w14:textId="77777777" w:rsidR="00D61266" w:rsidRDefault="007345A9">
      <w:pPr>
        <w:numPr>
          <w:ilvl w:val="1"/>
          <w:numId w:val="1"/>
        </w:numPr>
        <w:spacing w:line="240" w:lineRule="auto"/>
      </w:pPr>
      <w:r>
        <w:t>[</w:t>
      </w:r>
    </w:p>
    <w:p w14:paraId="28948F4F" w14:textId="77777777" w:rsidR="00D61266" w:rsidRDefault="00D61266"/>
    <w:p w14:paraId="664A8CFC" w14:textId="77777777" w:rsidR="00D61266" w:rsidRDefault="00000000" w:rsidP="007345A9">
      <w:pPr>
        <w:rPr>
          <w:b/>
        </w:rPr>
      </w:pPr>
      <w:r>
        <w:rPr>
          <w:b/>
        </w:rPr>
        <w:t xml:space="preserve">Committee Business:  </w:t>
      </w:r>
    </w:p>
    <w:p w14:paraId="550F7DBB" w14:textId="77777777" w:rsidR="0034518D" w:rsidRDefault="0034518D" w:rsidP="0034518D">
      <w:pPr>
        <w:numPr>
          <w:ilvl w:val="0"/>
          <w:numId w:val="5"/>
        </w:numPr>
      </w:pPr>
      <w:r>
        <w:t>Business 1</w:t>
      </w:r>
    </w:p>
    <w:p w14:paraId="4E575523" w14:textId="77777777" w:rsidR="0034518D" w:rsidRDefault="0034518D" w:rsidP="0034518D">
      <w:pPr>
        <w:numPr>
          <w:ilvl w:val="1"/>
          <w:numId w:val="5"/>
        </w:numPr>
      </w:pPr>
      <w:r>
        <w:t>[</w:t>
      </w:r>
    </w:p>
    <w:p w14:paraId="0769F044" w14:textId="77777777" w:rsidR="0034518D" w:rsidRDefault="0034518D" w:rsidP="007345A9"/>
    <w:p w14:paraId="06331E4C" w14:textId="77777777" w:rsidR="00D61266" w:rsidRDefault="00D61266">
      <w:pPr>
        <w:spacing w:line="240" w:lineRule="auto"/>
      </w:pPr>
    </w:p>
    <w:p w14:paraId="721E08EC" w14:textId="77777777" w:rsidR="00D61266" w:rsidRDefault="00000000">
      <w:pPr>
        <w:rPr>
          <w:b/>
        </w:rPr>
      </w:pPr>
      <w:r>
        <w:rPr>
          <w:b/>
        </w:rPr>
        <w:t xml:space="preserve">Final Announcements: </w:t>
      </w:r>
    </w:p>
    <w:p w14:paraId="0549323C" w14:textId="77777777" w:rsidR="00D61266" w:rsidRDefault="00000000">
      <w:pPr>
        <w:numPr>
          <w:ilvl w:val="0"/>
          <w:numId w:val="5"/>
        </w:numPr>
      </w:pPr>
      <w:r>
        <w:t>Chair</w:t>
      </w:r>
    </w:p>
    <w:p w14:paraId="6418DBDF" w14:textId="77777777" w:rsidR="00D61266" w:rsidRDefault="007345A9">
      <w:pPr>
        <w:numPr>
          <w:ilvl w:val="1"/>
          <w:numId w:val="5"/>
        </w:numPr>
      </w:pPr>
      <w:r>
        <w:lastRenderedPageBreak/>
        <w:t>[</w:t>
      </w:r>
    </w:p>
    <w:p w14:paraId="28B7DD12" w14:textId="77777777" w:rsidR="00D61266" w:rsidRDefault="00000000">
      <w:pPr>
        <w:numPr>
          <w:ilvl w:val="0"/>
          <w:numId w:val="5"/>
        </w:numPr>
      </w:pPr>
      <w:r>
        <w:t>Vice-Chair</w:t>
      </w:r>
    </w:p>
    <w:p w14:paraId="30A8B3F6" w14:textId="77777777" w:rsidR="00D61266" w:rsidRDefault="007345A9">
      <w:pPr>
        <w:numPr>
          <w:ilvl w:val="1"/>
          <w:numId w:val="5"/>
        </w:numPr>
      </w:pPr>
      <w:r>
        <w:t>[</w:t>
      </w:r>
    </w:p>
    <w:p w14:paraId="530CB597" w14:textId="77777777" w:rsidR="00D61266" w:rsidRDefault="00000000">
      <w:pPr>
        <w:numPr>
          <w:ilvl w:val="0"/>
          <w:numId w:val="5"/>
        </w:numPr>
      </w:pPr>
      <w:r>
        <w:t>Members</w:t>
      </w:r>
    </w:p>
    <w:p w14:paraId="299F37CD" w14:textId="77777777" w:rsidR="00D61266" w:rsidRDefault="00D61266">
      <w:pPr>
        <w:numPr>
          <w:ilvl w:val="1"/>
          <w:numId w:val="5"/>
        </w:numPr>
      </w:pPr>
    </w:p>
    <w:p w14:paraId="5C2C740F" w14:textId="77777777" w:rsidR="00D61266" w:rsidRDefault="00000000">
      <w:pPr>
        <w:numPr>
          <w:ilvl w:val="0"/>
          <w:numId w:val="5"/>
        </w:numPr>
      </w:pPr>
      <w:r>
        <w:t>Guests</w:t>
      </w:r>
    </w:p>
    <w:p w14:paraId="306D5352" w14:textId="77777777" w:rsidR="00D61266" w:rsidRDefault="007345A9">
      <w:pPr>
        <w:numPr>
          <w:ilvl w:val="1"/>
          <w:numId w:val="5"/>
        </w:numPr>
      </w:pPr>
      <w:r>
        <w:t>[</w:t>
      </w:r>
    </w:p>
    <w:p w14:paraId="6D222B88" w14:textId="77777777" w:rsidR="00D61266" w:rsidRDefault="00D61266"/>
    <w:p w14:paraId="52ECE9D4" w14:textId="77777777" w:rsidR="00D61266" w:rsidRDefault="00000000">
      <w:r>
        <w:rPr>
          <w:b/>
        </w:rPr>
        <w:t>Date and Time of Next Meeting:</w:t>
      </w:r>
      <w:r>
        <w:t xml:space="preserve"> 03/29/22 at 7:00pm</w:t>
      </w:r>
    </w:p>
    <w:p w14:paraId="65D359BB" w14:textId="77777777" w:rsidR="00D61266" w:rsidRDefault="00D61266"/>
    <w:p w14:paraId="78265477" w14:textId="77777777" w:rsidR="00D61266" w:rsidRDefault="00000000">
      <w:pPr>
        <w:rPr>
          <w:u w:val="single"/>
        </w:rPr>
      </w:pPr>
      <w:r>
        <w:rPr>
          <w:b/>
          <w:u w:val="single"/>
        </w:rPr>
        <w:t>Adjourned at 7:48 pm</w:t>
      </w:r>
    </w:p>
    <w:sectPr w:rsidR="00D612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5A59"/>
    <w:multiLevelType w:val="multilevel"/>
    <w:tmpl w:val="86B42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EE7050"/>
    <w:multiLevelType w:val="multilevel"/>
    <w:tmpl w:val="E2487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5277F7"/>
    <w:multiLevelType w:val="multilevel"/>
    <w:tmpl w:val="2A2E9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1558BC"/>
    <w:multiLevelType w:val="multilevel"/>
    <w:tmpl w:val="E320C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F96721"/>
    <w:multiLevelType w:val="multilevel"/>
    <w:tmpl w:val="6A7C8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9696674">
    <w:abstractNumId w:val="3"/>
  </w:num>
  <w:num w:numId="2" w16cid:durableId="1255280111">
    <w:abstractNumId w:val="1"/>
  </w:num>
  <w:num w:numId="3" w16cid:durableId="571505104">
    <w:abstractNumId w:val="4"/>
  </w:num>
  <w:num w:numId="4" w16cid:durableId="634061794">
    <w:abstractNumId w:val="2"/>
  </w:num>
  <w:num w:numId="5" w16cid:durableId="66886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5C"/>
    <w:rsid w:val="0034518D"/>
    <w:rsid w:val="003C565C"/>
    <w:rsid w:val="006E2635"/>
    <w:rsid w:val="007345A9"/>
    <w:rsid w:val="00A7137C"/>
    <w:rsid w:val="00D1013F"/>
    <w:rsid w:val="00D61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8E3532"/>
  <w15:docId w15:val="{2A5B928B-26D4-AD41-A5C8-53B3FB12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rtain/Library/Group%20Containers/UBF8T346G9.Office/User%20Content.localized/Templates.localized/COGS%20Committee%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COGS Committee Meeting Minutes.dotx</Template>
  <TotalTime>1</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Vaughn</cp:lastModifiedBy>
  <cp:revision>3</cp:revision>
  <dcterms:created xsi:type="dcterms:W3CDTF">2023-11-07T02:41:00Z</dcterms:created>
  <dcterms:modified xsi:type="dcterms:W3CDTF">2023-11-07T02:42:00Z</dcterms:modified>
</cp:coreProperties>
</file>